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63EC4" w14:textId="77777777" w:rsidR="00877D5E" w:rsidRPr="000A4C91" w:rsidRDefault="00877D5E" w:rsidP="00877D5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F75323" wp14:editId="5E3D4579">
            <wp:simplePos x="0" y="0"/>
            <wp:positionH relativeFrom="column">
              <wp:posOffset>5048250</wp:posOffset>
            </wp:positionH>
            <wp:positionV relativeFrom="paragraph">
              <wp:posOffset>-457200</wp:posOffset>
            </wp:positionV>
            <wp:extent cx="914400" cy="1035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Maison CALM - Évaluation des facteurs de risque</w:t>
      </w:r>
    </w:p>
    <w:p w14:paraId="1F52C916" w14:textId="77777777" w:rsidR="00877D5E" w:rsidRDefault="00877D5E" w:rsidP="00877D5E">
      <w:pPr>
        <w:jc w:val="both"/>
      </w:pPr>
    </w:p>
    <w:p w14:paraId="45F90957" w14:textId="02596E6C" w:rsidR="00877D5E" w:rsidRDefault="00877D5E" w:rsidP="00877D5E">
      <w:pPr>
        <w:spacing w:line="360" w:lineRule="auto"/>
        <w:jc w:val="both"/>
      </w:pPr>
      <w:r>
        <w:t xml:space="preserve">Nom : </w:t>
      </w:r>
      <w:r w:rsidR="000F703C">
        <w:object w:dxaOrig="225" w:dyaOrig="225" w14:anchorId="6F9F12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174.75pt;height:18pt" o:ole="">
            <v:imagedata r:id="rId8" o:title=""/>
          </v:shape>
          <w:control r:id="rId9" w:name="TextBox1" w:shapeid="_x0000_i1099"/>
        </w:object>
      </w:r>
    </w:p>
    <w:p w14:paraId="7DE818DB" w14:textId="54EA61EB" w:rsidR="00877D5E" w:rsidRDefault="00877D5E" w:rsidP="00877D5E">
      <w:pPr>
        <w:spacing w:line="360" w:lineRule="auto"/>
        <w:jc w:val="both"/>
      </w:pPr>
      <w:r>
        <w:t xml:space="preserve">Date : </w:t>
      </w:r>
      <w:r w:rsidR="000F703C">
        <w:object w:dxaOrig="225" w:dyaOrig="225" w14:anchorId="4483F6BA">
          <v:shape id="_x0000_i1101" type="#_x0000_t75" style="width:174.75pt;height:18pt" o:ole="">
            <v:imagedata r:id="rId8" o:title=""/>
          </v:shape>
          <w:control r:id="rId10" w:name="TextBox2" w:shapeid="_x0000_i1101"/>
        </w:object>
      </w:r>
    </w:p>
    <w:p w14:paraId="4C0E89FC" w14:textId="77777777" w:rsidR="00877D5E" w:rsidRDefault="00877D5E" w:rsidP="00877D5E">
      <w:pPr>
        <w:jc w:val="both"/>
      </w:pPr>
    </w:p>
    <w:tbl>
      <w:tblPr>
        <w:tblW w:w="9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8"/>
        <w:gridCol w:w="996"/>
        <w:gridCol w:w="977"/>
      </w:tblGrid>
      <w:tr w:rsidR="00877D5E" w14:paraId="0DFB626A" w14:textId="77777777" w:rsidTr="00A76C77">
        <w:tc>
          <w:tcPr>
            <w:tcW w:w="7208" w:type="dxa"/>
            <w:shd w:val="clear" w:color="auto" w:fill="auto"/>
          </w:tcPr>
          <w:p w14:paraId="64D06F46" w14:textId="77777777" w:rsidR="00877D5E" w:rsidRPr="003537F8" w:rsidRDefault="00877D5E" w:rsidP="0043177A">
            <w:pPr>
              <w:spacing w:before="60" w:after="60"/>
              <w:jc w:val="center"/>
              <w:rPr>
                <w:b/>
                <w:bCs/>
              </w:rPr>
            </w:pPr>
            <w:bookmarkStart w:id="0" w:name="_Hlk38267047"/>
            <w:r w:rsidRPr="003537F8">
              <w:rPr>
                <w:b/>
                <w:bCs/>
              </w:rPr>
              <w:t>Questions</w:t>
            </w:r>
          </w:p>
        </w:tc>
        <w:tc>
          <w:tcPr>
            <w:tcW w:w="996" w:type="dxa"/>
            <w:shd w:val="clear" w:color="auto" w:fill="auto"/>
          </w:tcPr>
          <w:p w14:paraId="2B49AB65" w14:textId="77777777" w:rsidR="00877D5E" w:rsidRPr="003537F8" w:rsidRDefault="00877D5E" w:rsidP="0043177A">
            <w:pPr>
              <w:spacing w:before="60" w:after="60"/>
              <w:jc w:val="center"/>
              <w:rPr>
                <w:b/>
                <w:bCs/>
              </w:rPr>
            </w:pPr>
            <w:r w:rsidRPr="003537F8">
              <w:rPr>
                <w:b/>
                <w:bCs/>
              </w:rPr>
              <w:t>Oui</w:t>
            </w:r>
          </w:p>
        </w:tc>
        <w:tc>
          <w:tcPr>
            <w:tcW w:w="977" w:type="dxa"/>
            <w:shd w:val="clear" w:color="auto" w:fill="auto"/>
          </w:tcPr>
          <w:p w14:paraId="444108CC" w14:textId="77777777" w:rsidR="00877D5E" w:rsidRPr="003537F8" w:rsidRDefault="00877D5E" w:rsidP="0043177A">
            <w:pPr>
              <w:spacing w:before="60" w:after="60"/>
              <w:jc w:val="center"/>
              <w:rPr>
                <w:b/>
                <w:bCs/>
              </w:rPr>
            </w:pPr>
            <w:r w:rsidRPr="003537F8">
              <w:rPr>
                <w:b/>
                <w:bCs/>
              </w:rPr>
              <w:t>Non</w:t>
            </w:r>
          </w:p>
        </w:tc>
      </w:tr>
      <w:tr w:rsidR="00877D5E" w14:paraId="6872BB0A" w14:textId="77777777" w:rsidTr="00A76C77">
        <w:tc>
          <w:tcPr>
            <w:tcW w:w="7208" w:type="dxa"/>
            <w:shd w:val="clear" w:color="auto" w:fill="auto"/>
          </w:tcPr>
          <w:p w14:paraId="7FFB29FC" w14:textId="0CAD163D" w:rsidR="00877D5E" w:rsidRDefault="00877D5E" w:rsidP="0043177A">
            <w:pPr>
              <w:spacing w:before="100" w:beforeAutospacing="1" w:after="100" w:afterAutospacing="1"/>
              <w:jc w:val="both"/>
            </w:pPr>
            <w:r>
              <w:t>Avez-vous voyagé à l’extérieur du Canada au cours des</w:t>
            </w:r>
            <w:r w:rsidR="002B15BA">
              <w:t xml:space="preserve"> 14</w:t>
            </w:r>
            <w:r>
              <w:t xml:space="preserve"> derniers jours ?</w:t>
            </w:r>
          </w:p>
        </w:tc>
        <w:tc>
          <w:tcPr>
            <w:tcW w:w="996" w:type="dxa"/>
            <w:shd w:val="clear" w:color="auto" w:fill="auto"/>
          </w:tcPr>
          <w:p w14:paraId="6186B290" w14:textId="0A11EE82" w:rsidR="00877D5E" w:rsidRDefault="000F703C" w:rsidP="0043177A">
            <w:pPr>
              <w:spacing w:before="100" w:beforeAutospacing="1" w:after="100" w:afterAutospacing="1"/>
              <w:jc w:val="center"/>
            </w:pPr>
            <w:r>
              <w:object w:dxaOrig="225" w:dyaOrig="225" w14:anchorId="159D2965">
                <v:shape id="_x0000_i1103" type="#_x0000_t75" style="width:18pt;height:18.75pt" o:ole="">
                  <v:imagedata r:id="rId11" o:title=""/>
                </v:shape>
                <w:control r:id="rId12" w:name="CheckBox1" w:shapeid="_x0000_i1103"/>
              </w:object>
            </w:r>
          </w:p>
        </w:tc>
        <w:tc>
          <w:tcPr>
            <w:tcW w:w="977" w:type="dxa"/>
            <w:shd w:val="clear" w:color="auto" w:fill="auto"/>
          </w:tcPr>
          <w:p w14:paraId="077D2EA2" w14:textId="301705C2" w:rsidR="00877D5E" w:rsidRDefault="00A76C77" w:rsidP="0043177A">
            <w:pPr>
              <w:spacing w:before="100" w:beforeAutospacing="1" w:after="100" w:afterAutospacing="1"/>
              <w:jc w:val="center"/>
            </w:pPr>
            <w:r>
              <w:object w:dxaOrig="225" w:dyaOrig="225" w14:anchorId="4949C9C7">
                <v:shape id="_x0000_i1138" type="#_x0000_t75" style="width:17.25pt;height:18.75pt" o:ole="">
                  <v:imagedata r:id="rId13" o:title=""/>
                </v:shape>
                <w:control r:id="rId14" w:name="CheckBox11" w:shapeid="_x0000_i1138"/>
              </w:object>
            </w:r>
          </w:p>
        </w:tc>
      </w:tr>
      <w:tr w:rsidR="00A76C77" w14:paraId="53405D0B" w14:textId="77777777" w:rsidTr="00A76C77">
        <w:tc>
          <w:tcPr>
            <w:tcW w:w="7208" w:type="dxa"/>
            <w:shd w:val="clear" w:color="auto" w:fill="auto"/>
          </w:tcPr>
          <w:p w14:paraId="147E65B2" w14:textId="77777777" w:rsidR="00A76C77" w:rsidRDefault="00A76C77" w:rsidP="0043177A">
            <w:pPr>
              <w:spacing w:before="100" w:beforeAutospacing="1" w:after="100" w:afterAutospacing="1"/>
              <w:jc w:val="both"/>
            </w:pPr>
            <w:r w:rsidRPr="003E6CDA">
              <w:t>Avez-vous reçu un diagnostic positif de la COVID-19 ou êtes-vous en attente d’un résultat d’un test pour la COVID-19 ?</w:t>
            </w:r>
          </w:p>
        </w:tc>
        <w:tc>
          <w:tcPr>
            <w:tcW w:w="996" w:type="dxa"/>
            <w:shd w:val="clear" w:color="auto" w:fill="auto"/>
          </w:tcPr>
          <w:p w14:paraId="50102931" w14:textId="539C6BEB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2ECEB913">
                <v:shape id="_x0000_i1139" type="#_x0000_t75" style="width:17.25pt;height:18.75pt" o:ole="">
                  <v:imagedata r:id="rId13" o:title=""/>
                </v:shape>
                <w:control r:id="rId15" w:name="CheckBox1134" w:shapeid="_x0000_i1139"/>
              </w:object>
            </w:r>
          </w:p>
        </w:tc>
        <w:tc>
          <w:tcPr>
            <w:tcW w:w="977" w:type="dxa"/>
            <w:shd w:val="clear" w:color="auto" w:fill="auto"/>
          </w:tcPr>
          <w:p w14:paraId="17091A3D" w14:textId="082631BE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4B9EE951">
                <v:shape id="_x0000_i1140" type="#_x0000_t75" style="width:16.5pt;height:18.75pt" o:ole="">
                  <v:imagedata r:id="rId16" o:title=""/>
                </v:shape>
                <w:control r:id="rId17" w:name="CheckBox1133" w:shapeid="_x0000_i1140"/>
              </w:object>
            </w:r>
          </w:p>
        </w:tc>
      </w:tr>
      <w:tr w:rsidR="00A76C77" w14:paraId="780AE657" w14:textId="77777777" w:rsidTr="00A76C77">
        <w:tc>
          <w:tcPr>
            <w:tcW w:w="7208" w:type="dxa"/>
            <w:shd w:val="clear" w:color="auto" w:fill="auto"/>
          </w:tcPr>
          <w:p w14:paraId="673E4264" w14:textId="77777777" w:rsidR="00A76C77" w:rsidRDefault="00A76C77" w:rsidP="0043177A">
            <w:pPr>
              <w:spacing w:before="100" w:beforeAutospacing="1" w:after="100" w:afterAutospacing="1"/>
              <w:jc w:val="both"/>
            </w:pPr>
            <w:r w:rsidRPr="003E6CDA">
              <w:t>Avez-vous été en contact</w:t>
            </w:r>
            <w:r>
              <w:t>, il y a moins de 14 jours et pendant au moins 15 minutes, à moins de deux mètres de distance</w:t>
            </w:r>
            <w:r w:rsidRPr="003E6CDA">
              <w:t xml:space="preserve"> avec une personne ayant reçu un diagnostic de la COVID-19</w:t>
            </w:r>
            <w:r>
              <w:t> ?</w:t>
            </w:r>
          </w:p>
        </w:tc>
        <w:tc>
          <w:tcPr>
            <w:tcW w:w="996" w:type="dxa"/>
            <w:shd w:val="clear" w:color="auto" w:fill="auto"/>
          </w:tcPr>
          <w:p w14:paraId="5A85D689" w14:textId="47C66FBF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2A6992FB">
                <v:shape id="_x0000_i1141" type="#_x0000_t75" style="width:18pt;height:18.75pt" o:ole="">
                  <v:imagedata r:id="rId11" o:title=""/>
                </v:shape>
                <w:control r:id="rId18" w:name="CheckBox1132" w:shapeid="_x0000_i1141"/>
              </w:object>
            </w:r>
          </w:p>
        </w:tc>
        <w:tc>
          <w:tcPr>
            <w:tcW w:w="977" w:type="dxa"/>
            <w:shd w:val="clear" w:color="auto" w:fill="auto"/>
          </w:tcPr>
          <w:p w14:paraId="5B84284D" w14:textId="5C643867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2F3876C2">
                <v:shape id="_x0000_i1142" type="#_x0000_t75" style="width:17.25pt;height:18.75pt" o:ole="">
                  <v:imagedata r:id="rId13" o:title=""/>
                </v:shape>
                <w:control r:id="rId19" w:name="CheckBox1131" w:shapeid="_x0000_i1142"/>
              </w:object>
            </w:r>
          </w:p>
        </w:tc>
      </w:tr>
      <w:tr w:rsidR="00A76C77" w14:paraId="349C113E" w14:textId="77777777" w:rsidTr="0052489B">
        <w:tc>
          <w:tcPr>
            <w:tcW w:w="9181" w:type="dxa"/>
            <w:gridSpan w:val="3"/>
            <w:shd w:val="clear" w:color="auto" w:fill="auto"/>
          </w:tcPr>
          <w:p w14:paraId="553385AD" w14:textId="77777777" w:rsidR="00A76C77" w:rsidRDefault="00A76C77" w:rsidP="0043177A">
            <w:pPr>
              <w:spacing w:before="100" w:beforeAutospacing="1" w:after="100" w:afterAutospacing="1"/>
              <w:jc w:val="center"/>
            </w:pPr>
            <w:r>
              <w:t>Avez-vous des symptômes reliés à la COVID – 19</w:t>
            </w:r>
          </w:p>
        </w:tc>
      </w:tr>
      <w:tr w:rsidR="00A76C77" w14:paraId="75431BCC" w14:textId="77777777" w:rsidTr="00A76C77">
        <w:tc>
          <w:tcPr>
            <w:tcW w:w="7208" w:type="dxa"/>
            <w:shd w:val="clear" w:color="auto" w:fill="auto"/>
          </w:tcPr>
          <w:p w14:paraId="624E57BB" w14:textId="77777777" w:rsidR="00A76C77" w:rsidRDefault="00A76C77" w:rsidP="0043177A">
            <w:pPr>
              <w:tabs>
                <w:tab w:val="left" w:pos="457"/>
              </w:tabs>
              <w:spacing w:before="100" w:beforeAutospacing="1" w:after="100" w:afterAutospacing="1"/>
              <w:jc w:val="both"/>
            </w:pPr>
            <w:r>
              <w:tab/>
              <w:t>Apparition ou aggravation de toux ?</w:t>
            </w:r>
          </w:p>
        </w:tc>
        <w:tc>
          <w:tcPr>
            <w:tcW w:w="996" w:type="dxa"/>
            <w:shd w:val="clear" w:color="auto" w:fill="auto"/>
          </w:tcPr>
          <w:p w14:paraId="72888376" w14:textId="40537125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2430C692">
                <v:shape id="_x0000_i1143" type="#_x0000_t75" style="width:16.5pt;height:18.75pt" o:ole="">
                  <v:imagedata r:id="rId16" o:title=""/>
                </v:shape>
                <w:control r:id="rId20" w:name="CheckBox1128" w:shapeid="_x0000_i1143"/>
              </w:object>
            </w:r>
          </w:p>
        </w:tc>
        <w:tc>
          <w:tcPr>
            <w:tcW w:w="977" w:type="dxa"/>
            <w:shd w:val="clear" w:color="auto" w:fill="auto"/>
          </w:tcPr>
          <w:p w14:paraId="7A284099" w14:textId="0ACDB89E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7E3E9D8F">
                <v:shape id="_x0000_i1144" type="#_x0000_t75" style="width:18pt;height:18.75pt" o:ole="">
                  <v:imagedata r:id="rId11" o:title=""/>
                </v:shape>
                <w:control r:id="rId21" w:name="CheckBox1127" w:shapeid="_x0000_i1144"/>
              </w:object>
            </w:r>
          </w:p>
        </w:tc>
      </w:tr>
      <w:tr w:rsidR="00A76C77" w14:paraId="14016055" w14:textId="77777777" w:rsidTr="00A76C77">
        <w:tc>
          <w:tcPr>
            <w:tcW w:w="7208" w:type="dxa"/>
            <w:shd w:val="clear" w:color="auto" w:fill="auto"/>
          </w:tcPr>
          <w:p w14:paraId="2A8E68CE" w14:textId="77777777" w:rsidR="00A76C77" w:rsidRDefault="00A76C77" w:rsidP="0043177A">
            <w:pPr>
              <w:tabs>
                <w:tab w:val="left" w:pos="457"/>
              </w:tabs>
              <w:spacing w:before="100" w:beforeAutospacing="1" w:after="100" w:afterAutospacing="1"/>
              <w:jc w:val="both"/>
            </w:pPr>
            <w:r>
              <w:tab/>
              <w:t xml:space="preserve">Température égale ou supérieure à 38 </w:t>
            </w:r>
            <w:r w:rsidRPr="00A529CA">
              <w:rPr>
                <w:vertAlign w:val="superscript"/>
              </w:rPr>
              <w:t>0</w:t>
            </w:r>
            <w:r>
              <w:t>C ?</w:t>
            </w:r>
          </w:p>
        </w:tc>
        <w:tc>
          <w:tcPr>
            <w:tcW w:w="996" w:type="dxa"/>
            <w:shd w:val="clear" w:color="auto" w:fill="auto"/>
          </w:tcPr>
          <w:p w14:paraId="34577EE1" w14:textId="0473E64C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432F84F0">
                <v:shape id="_x0000_i1145" type="#_x0000_t75" style="width:15.75pt;height:18.75pt" o:ole="">
                  <v:imagedata r:id="rId22" o:title=""/>
                </v:shape>
                <w:control r:id="rId23" w:name="CheckBox1126" w:shapeid="_x0000_i1145"/>
              </w:object>
            </w:r>
          </w:p>
        </w:tc>
        <w:tc>
          <w:tcPr>
            <w:tcW w:w="977" w:type="dxa"/>
            <w:shd w:val="clear" w:color="auto" w:fill="auto"/>
          </w:tcPr>
          <w:p w14:paraId="1BAB41A0" w14:textId="54B4B5D6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110BCD1F">
                <v:shape id="_x0000_i1146" type="#_x0000_t75" style="width:18.75pt;height:18.75pt" o:ole="">
                  <v:imagedata r:id="rId24" o:title=""/>
                </v:shape>
                <w:control r:id="rId25" w:name="CheckBox1125" w:shapeid="_x0000_i1146"/>
              </w:object>
            </w:r>
          </w:p>
        </w:tc>
      </w:tr>
      <w:tr w:rsidR="00A76C77" w14:paraId="0CDA2570" w14:textId="77777777" w:rsidTr="00A76C77">
        <w:tc>
          <w:tcPr>
            <w:tcW w:w="7208" w:type="dxa"/>
            <w:shd w:val="clear" w:color="auto" w:fill="auto"/>
          </w:tcPr>
          <w:p w14:paraId="13D9621E" w14:textId="77777777" w:rsidR="00A76C77" w:rsidRDefault="00A76C77" w:rsidP="0043177A">
            <w:pPr>
              <w:tabs>
                <w:tab w:val="left" w:pos="457"/>
              </w:tabs>
              <w:spacing w:before="100" w:beforeAutospacing="1" w:after="100" w:afterAutospacing="1"/>
              <w:jc w:val="both"/>
            </w:pPr>
            <w:r>
              <w:tab/>
              <w:t>Sensation de fièvre ?</w:t>
            </w:r>
          </w:p>
        </w:tc>
        <w:tc>
          <w:tcPr>
            <w:tcW w:w="996" w:type="dxa"/>
            <w:shd w:val="clear" w:color="auto" w:fill="auto"/>
          </w:tcPr>
          <w:p w14:paraId="1595C615" w14:textId="7B8BE744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0CC8E140">
                <v:shape id="_x0000_i1147" type="#_x0000_t75" style="width:15pt;height:18.75pt" o:ole="">
                  <v:imagedata r:id="rId26" o:title=""/>
                </v:shape>
                <w:control r:id="rId27" w:name="CheckBox1124" w:shapeid="_x0000_i1147"/>
              </w:object>
            </w:r>
          </w:p>
        </w:tc>
        <w:tc>
          <w:tcPr>
            <w:tcW w:w="977" w:type="dxa"/>
            <w:shd w:val="clear" w:color="auto" w:fill="auto"/>
          </w:tcPr>
          <w:p w14:paraId="2DDCDB69" w14:textId="1E39E049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11761691">
                <v:shape id="_x0000_i1148" type="#_x0000_t75" style="width:18pt;height:18.75pt" o:ole="">
                  <v:imagedata r:id="rId11" o:title=""/>
                </v:shape>
                <w:control r:id="rId28" w:name="CheckBox1123" w:shapeid="_x0000_i1148"/>
              </w:object>
            </w:r>
          </w:p>
        </w:tc>
      </w:tr>
      <w:tr w:rsidR="00A76C77" w14:paraId="4892F0A5" w14:textId="77777777" w:rsidTr="00A76C77">
        <w:tc>
          <w:tcPr>
            <w:tcW w:w="7208" w:type="dxa"/>
            <w:shd w:val="clear" w:color="auto" w:fill="auto"/>
          </w:tcPr>
          <w:p w14:paraId="27DAE872" w14:textId="77777777" w:rsidR="00A76C77" w:rsidRDefault="00A76C77" w:rsidP="0043177A">
            <w:pPr>
              <w:tabs>
                <w:tab w:val="left" w:pos="457"/>
              </w:tabs>
              <w:spacing w:before="100" w:beforeAutospacing="1" w:after="100" w:afterAutospacing="1"/>
              <w:jc w:val="both"/>
            </w:pPr>
            <w:r>
              <w:tab/>
              <w:t>Frissons ?</w:t>
            </w:r>
          </w:p>
        </w:tc>
        <w:tc>
          <w:tcPr>
            <w:tcW w:w="996" w:type="dxa"/>
            <w:shd w:val="clear" w:color="auto" w:fill="auto"/>
          </w:tcPr>
          <w:p w14:paraId="14141E15" w14:textId="20B8BD34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7A4C62A2">
                <v:shape id="_x0000_i1149" type="#_x0000_t75" style="width:14.25pt;height:18.75pt" o:ole="">
                  <v:imagedata r:id="rId29" o:title=""/>
                </v:shape>
                <w:control r:id="rId30" w:name="CheckBox1122" w:shapeid="_x0000_i1149"/>
              </w:object>
            </w:r>
          </w:p>
        </w:tc>
        <w:tc>
          <w:tcPr>
            <w:tcW w:w="977" w:type="dxa"/>
            <w:shd w:val="clear" w:color="auto" w:fill="auto"/>
          </w:tcPr>
          <w:p w14:paraId="62D2B5BD" w14:textId="5C54E077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5F70D643">
                <v:shape id="_x0000_i1150" type="#_x0000_t75" style="width:18pt;height:18.75pt" o:ole="">
                  <v:imagedata r:id="rId11" o:title=""/>
                </v:shape>
                <w:control r:id="rId31" w:name="CheckBox1121" w:shapeid="_x0000_i1150"/>
              </w:object>
            </w:r>
          </w:p>
        </w:tc>
      </w:tr>
      <w:tr w:rsidR="00A76C77" w14:paraId="043A09B3" w14:textId="77777777" w:rsidTr="00A76C77">
        <w:tc>
          <w:tcPr>
            <w:tcW w:w="7208" w:type="dxa"/>
            <w:shd w:val="clear" w:color="auto" w:fill="auto"/>
          </w:tcPr>
          <w:p w14:paraId="4826D3BD" w14:textId="77777777" w:rsidR="00A76C77" w:rsidRDefault="00A76C77" w:rsidP="0043177A">
            <w:pPr>
              <w:tabs>
                <w:tab w:val="left" w:pos="457"/>
              </w:tabs>
              <w:spacing w:before="100" w:beforeAutospacing="1" w:after="100" w:afterAutospacing="1"/>
              <w:jc w:val="both"/>
            </w:pPr>
            <w:r>
              <w:tab/>
              <w:t>Fatigue ou faiblesse ?</w:t>
            </w:r>
          </w:p>
        </w:tc>
        <w:tc>
          <w:tcPr>
            <w:tcW w:w="996" w:type="dxa"/>
            <w:shd w:val="clear" w:color="auto" w:fill="auto"/>
          </w:tcPr>
          <w:p w14:paraId="1495E5C9" w14:textId="699B7171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06D8BA76">
                <v:shape id="_x0000_i1151" type="#_x0000_t75" style="width:15.75pt;height:18.75pt" o:ole="">
                  <v:imagedata r:id="rId22" o:title=""/>
                </v:shape>
                <w:control r:id="rId32" w:name="CheckBox1120" w:shapeid="_x0000_i1151"/>
              </w:object>
            </w:r>
          </w:p>
        </w:tc>
        <w:tc>
          <w:tcPr>
            <w:tcW w:w="977" w:type="dxa"/>
            <w:shd w:val="clear" w:color="auto" w:fill="auto"/>
          </w:tcPr>
          <w:p w14:paraId="559D079E" w14:textId="7B725990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4375E67B">
                <v:shape id="_x0000_i1152" type="#_x0000_t75" style="width:17.25pt;height:18.75pt" o:ole="">
                  <v:imagedata r:id="rId13" o:title=""/>
                </v:shape>
                <w:control r:id="rId33" w:name="CheckBox1119" w:shapeid="_x0000_i1152"/>
              </w:object>
            </w:r>
          </w:p>
        </w:tc>
      </w:tr>
      <w:tr w:rsidR="00A76C77" w14:paraId="1B93D570" w14:textId="77777777" w:rsidTr="00A76C77">
        <w:tc>
          <w:tcPr>
            <w:tcW w:w="7208" w:type="dxa"/>
            <w:shd w:val="clear" w:color="auto" w:fill="auto"/>
          </w:tcPr>
          <w:p w14:paraId="4192CE93" w14:textId="77777777" w:rsidR="00A76C77" w:rsidRDefault="00A76C77" w:rsidP="0043177A">
            <w:pPr>
              <w:tabs>
                <w:tab w:val="left" w:pos="457"/>
              </w:tabs>
              <w:spacing w:before="100" w:beforeAutospacing="1" w:after="100" w:afterAutospacing="1"/>
              <w:jc w:val="both"/>
            </w:pPr>
            <w:r>
              <w:tab/>
              <w:t>Douleurs musculaires ou courbatures ?</w:t>
            </w:r>
          </w:p>
        </w:tc>
        <w:tc>
          <w:tcPr>
            <w:tcW w:w="996" w:type="dxa"/>
            <w:shd w:val="clear" w:color="auto" w:fill="auto"/>
          </w:tcPr>
          <w:p w14:paraId="380BC03C" w14:textId="5E33BAE4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1D17DD91">
                <v:shape id="_x0000_i1153" type="#_x0000_t75" style="width:15.75pt;height:18.75pt" o:ole="">
                  <v:imagedata r:id="rId22" o:title=""/>
                </v:shape>
                <w:control r:id="rId34" w:name="CheckBox1118" w:shapeid="_x0000_i1153"/>
              </w:object>
            </w:r>
          </w:p>
        </w:tc>
        <w:tc>
          <w:tcPr>
            <w:tcW w:w="977" w:type="dxa"/>
            <w:shd w:val="clear" w:color="auto" w:fill="auto"/>
          </w:tcPr>
          <w:p w14:paraId="35DA87AD" w14:textId="497ADD8D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379BD832">
                <v:shape id="_x0000_i1154" type="#_x0000_t75" style="width:15.75pt;height:18.75pt" o:ole="">
                  <v:imagedata r:id="rId22" o:title=""/>
                </v:shape>
                <w:control r:id="rId35" w:name="CheckBox1117" w:shapeid="_x0000_i1154"/>
              </w:object>
            </w:r>
          </w:p>
        </w:tc>
      </w:tr>
      <w:tr w:rsidR="00A76C77" w14:paraId="76CA5FD5" w14:textId="77777777" w:rsidTr="00A76C77">
        <w:tc>
          <w:tcPr>
            <w:tcW w:w="7208" w:type="dxa"/>
            <w:shd w:val="clear" w:color="auto" w:fill="auto"/>
          </w:tcPr>
          <w:p w14:paraId="116FD825" w14:textId="77777777" w:rsidR="00A76C77" w:rsidRDefault="00A76C77" w:rsidP="0043177A">
            <w:pPr>
              <w:tabs>
                <w:tab w:val="left" w:pos="457"/>
              </w:tabs>
              <w:spacing w:before="100" w:beforeAutospacing="1" w:after="100" w:afterAutospacing="1"/>
              <w:jc w:val="both"/>
            </w:pPr>
            <w:r>
              <w:tab/>
              <w:t>Essoufflement ou difficultés respiratoires ?</w:t>
            </w:r>
          </w:p>
        </w:tc>
        <w:tc>
          <w:tcPr>
            <w:tcW w:w="996" w:type="dxa"/>
            <w:shd w:val="clear" w:color="auto" w:fill="auto"/>
          </w:tcPr>
          <w:p w14:paraId="0AC3CE99" w14:textId="5D8ECCE7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70C1CBCE">
                <v:shape id="_x0000_i1155" type="#_x0000_t75" style="width:14.25pt;height:18.75pt" o:ole="">
                  <v:imagedata r:id="rId29" o:title=""/>
                </v:shape>
                <w:control r:id="rId36" w:name="CheckBox1116" w:shapeid="_x0000_i1155"/>
              </w:object>
            </w:r>
          </w:p>
        </w:tc>
        <w:tc>
          <w:tcPr>
            <w:tcW w:w="977" w:type="dxa"/>
            <w:shd w:val="clear" w:color="auto" w:fill="auto"/>
          </w:tcPr>
          <w:p w14:paraId="14D97E2E" w14:textId="2D79882E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55B48F47">
                <v:shape id="_x0000_i1156" type="#_x0000_t75" style="width:15pt;height:18.75pt" o:ole="">
                  <v:imagedata r:id="rId26" o:title=""/>
                </v:shape>
                <w:control r:id="rId37" w:name="CheckBox1115" w:shapeid="_x0000_i1156"/>
              </w:object>
            </w:r>
          </w:p>
        </w:tc>
      </w:tr>
      <w:tr w:rsidR="00A76C77" w14:paraId="77430600" w14:textId="77777777" w:rsidTr="00A76C77">
        <w:tc>
          <w:tcPr>
            <w:tcW w:w="7208" w:type="dxa"/>
            <w:shd w:val="clear" w:color="auto" w:fill="auto"/>
          </w:tcPr>
          <w:p w14:paraId="4CCB6644" w14:textId="77777777" w:rsidR="00A76C77" w:rsidRDefault="00A76C77" w:rsidP="0043177A">
            <w:pPr>
              <w:tabs>
                <w:tab w:val="left" w:pos="457"/>
              </w:tabs>
              <w:spacing w:before="100" w:beforeAutospacing="1" w:after="100" w:afterAutospacing="1"/>
              <w:jc w:val="both"/>
            </w:pPr>
            <w:r>
              <w:tab/>
              <w:t xml:space="preserve">Perte de l’odorat ou du goût (sans congestion nasale et avec ou sans </w:t>
            </w:r>
            <w:r>
              <w:tab/>
              <w:t>perte du goût) ?</w:t>
            </w:r>
          </w:p>
        </w:tc>
        <w:tc>
          <w:tcPr>
            <w:tcW w:w="996" w:type="dxa"/>
            <w:shd w:val="clear" w:color="auto" w:fill="auto"/>
          </w:tcPr>
          <w:p w14:paraId="321F0A28" w14:textId="63F1860F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0AE970EF">
                <v:shape id="_x0000_i1157" type="#_x0000_t75" style="width:15pt;height:18.75pt" o:ole="">
                  <v:imagedata r:id="rId26" o:title=""/>
                </v:shape>
                <w:control r:id="rId38" w:name="CheckBox1114" w:shapeid="_x0000_i1157"/>
              </w:object>
            </w:r>
          </w:p>
        </w:tc>
        <w:tc>
          <w:tcPr>
            <w:tcW w:w="977" w:type="dxa"/>
            <w:shd w:val="clear" w:color="auto" w:fill="auto"/>
          </w:tcPr>
          <w:p w14:paraId="6BD576FF" w14:textId="3F0FBCB7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389E4802">
                <v:shape id="_x0000_i1158" type="#_x0000_t75" style="width:15.75pt;height:18.75pt" o:ole="">
                  <v:imagedata r:id="rId22" o:title=""/>
                </v:shape>
                <w:control r:id="rId39" w:name="CheckBox1113" w:shapeid="_x0000_i1158"/>
              </w:object>
            </w:r>
          </w:p>
        </w:tc>
      </w:tr>
      <w:tr w:rsidR="00A76C77" w14:paraId="7B06FA41" w14:textId="77777777" w:rsidTr="00A76C77">
        <w:tc>
          <w:tcPr>
            <w:tcW w:w="7208" w:type="dxa"/>
            <w:shd w:val="clear" w:color="auto" w:fill="auto"/>
          </w:tcPr>
          <w:p w14:paraId="614A2775" w14:textId="77777777" w:rsidR="00A76C77" w:rsidRDefault="00A76C77" w:rsidP="0043177A">
            <w:pPr>
              <w:tabs>
                <w:tab w:val="left" w:pos="457"/>
              </w:tabs>
              <w:spacing w:before="100" w:beforeAutospacing="1" w:after="100" w:afterAutospacing="1"/>
              <w:jc w:val="both"/>
            </w:pPr>
            <w:r>
              <w:tab/>
              <w:t>Mal de tête ?</w:t>
            </w:r>
          </w:p>
        </w:tc>
        <w:tc>
          <w:tcPr>
            <w:tcW w:w="996" w:type="dxa"/>
            <w:shd w:val="clear" w:color="auto" w:fill="auto"/>
          </w:tcPr>
          <w:p w14:paraId="74D89E46" w14:textId="1DF701B8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2B3D3DA2">
                <v:shape id="_x0000_i1159" type="#_x0000_t75" style="width:15pt;height:18.75pt" o:ole="">
                  <v:imagedata r:id="rId26" o:title=""/>
                </v:shape>
                <w:control r:id="rId40" w:name="CheckBox1112" w:shapeid="_x0000_i1159"/>
              </w:object>
            </w:r>
          </w:p>
        </w:tc>
        <w:tc>
          <w:tcPr>
            <w:tcW w:w="977" w:type="dxa"/>
            <w:shd w:val="clear" w:color="auto" w:fill="auto"/>
          </w:tcPr>
          <w:p w14:paraId="353CDD6A" w14:textId="0A8BF84B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67723F93">
                <v:shape id="_x0000_i1160" type="#_x0000_t75" style="width:15pt;height:18.75pt" o:ole="">
                  <v:imagedata r:id="rId26" o:title=""/>
                </v:shape>
                <w:control r:id="rId41" w:name="CheckBox1111" w:shapeid="_x0000_i1160"/>
              </w:object>
            </w:r>
          </w:p>
        </w:tc>
      </w:tr>
      <w:tr w:rsidR="00A76C77" w14:paraId="1B66CC88" w14:textId="77777777" w:rsidTr="00A76C77">
        <w:tc>
          <w:tcPr>
            <w:tcW w:w="7208" w:type="dxa"/>
            <w:shd w:val="clear" w:color="auto" w:fill="auto"/>
          </w:tcPr>
          <w:p w14:paraId="55BB8C25" w14:textId="77777777" w:rsidR="00A76C77" w:rsidRDefault="00A76C77" w:rsidP="0043177A">
            <w:pPr>
              <w:tabs>
                <w:tab w:val="left" w:pos="457"/>
              </w:tabs>
              <w:spacing w:before="100" w:beforeAutospacing="1" w:after="100" w:afterAutospacing="1"/>
              <w:jc w:val="both"/>
            </w:pPr>
            <w:r>
              <w:tab/>
              <w:t>Malaises intenses ?</w:t>
            </w:r>
          </w:p>
        </w:tc>
        <w:tc>
          <w:tcPr>
            <w:tcW w:w="996" w:type="dxa"/>
            <w:shd w:val="clear" w:color="auto" w:fill="auto"/>
          </w:tcPr>
          <w:p w14:paraId="16FC3D16" w14:textId="2AADD57F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24FDCE6F">
                <v:shape id="_x0000_i1161" type="#_x0000_t75" style="width:14.25pt;height:18.75pt" o:ole="">
                  <v:imagedata r:id="rId29" o:title=""/>
                </v:shape>
                <w:control r:id="rId42" w:name="CheckBox1110" w:shapeid="_x0000_i1161"/>
              </w:object>
            </w:r>
          </w:p>
        </w:tc>
        <w:tc>
          <w:tcPr>
            <w:tcW w:w="977" w:type="dxa"/>
            <w:shd w:val="clear" w:color="auto" w:fill="auto"/>
          </w:tcPr>
          <w:p w14:paraId="65C04011" w14:textId="7C6B4D88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37E53E9C">
                <v:shape id="_x0000_i1162" type="#_x0000_t75" style="width:17.25pt;height:18.75pt" o:ole="">
                  <v:imagedata r:id="rId13" o:title=""/>
                </v:shape>
                <w:control r:id="rId43" w:name="CheckBox119" w:shapeid="_x0000_i1162"/>
              </w:object>
            </w:r>
          </w:p>
        </w:tc>
      </w:tr>
      <w:tr w:rsidR="00A76C77" w14:paraId="3D5DDFC7" w14:textId="77777777" w:rsidTr="00A76C77">
        <w:tc>
          <w:tcPr>
            <w:tcW w:w="7208" w:type="dxa"/>
            <w:shd w:val="clear" w:color="auto" w:fill="auto"/>
          </w:tcPr>
          <w:p w14:paraId="51C136A7" w14:textId="77777777" w:rsidR="00A76C77" w:rsidRDefault="00A76C77" w:rsidP="0043177A">
            <w:pPr>
              <w:tabs>
                <w:tab w:val="left" w:pos="457"/>
              </w:tabs>
              <w:spacing w:before="100" w:beforeAutospacing="1" w:after="100" w:afterAutospacing="1"/>
              <w:jc w:val="both"/>
            </w:pPr>
            <w:r>
              <w:tab/>
              <w:t xml:space="preserve">Symptômes gastro-intestinaux (douleur abdominale, diarrhée, </w:t>
            </w:r>
            <w:r>
              <w:tab/>
              <w:t>vomissements) ?</w:t>
            </w:r>
          </w:p>
        </w:tc>
        <w:tc>
          <w:tcPr>
            <w:tcW w:w="996" w:type="dxa"/>
            <w:shd w:val="clear" w:color="auto" w:fill="auto"/>
          </w:tcPr>
          <w:p w14:paraId="7C5A75D0" w14:textId="035384A6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709FA8AE">
                <v:shape id="_x0000_i1163" type="#_x0000_t75" style="width:14.25pt;height:18.75pt" o:ole="">
                  <v:imagedata r:id="rId29" o:title=""/>
                </v:shape>
                <w:control r:id="rId44" w:name="CheckBox118" w:shapeid="_x0000_i1163"/>
              </w:object>
            </w:r>
          </w:p>
        </w:tc>
        <w:tc>
          <w:tcPr>
            <w:tcW w:w="977" w:type="dxa"/>
            <w:shd w:val="clear" w:color="auto" w:fill="auto"/>
          </w:tcPr>
          <w:p w14:paraId="3566A1E7" w14:textId="5C07F6BA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38171C63">
                <v:shape id="_x0000_i1164" type="#_x0000_t75" style="width:15.75pt;height:18.75pt" o:ole="">
                  <v:imagedata r:id="rId22" o:title=""/>
                </v:shape>
                <w:control r:id="rId45" w:name="CheckBox117" w:shapeid="_x0000_i1164"/>
              </w:object>
            </w:r>
          </w:p>
        </w:tc>
      </w:tr>
      <w:tr w:rsidR="00A76C77" w14:paraId="70D79FC2" w14:textId="77777777" w:rsidTr="00A76C77">
        <w:tc>
          <w:tcPr>
            <w:tcW w:w="7208" w:type="dxa"/>
            <w:shd w:val="clear" w:color="auto" w:fill="auto"/>
          </w:tcPr>
          <w:p w14:paraId="555EAC5C" w14:textId="77777777" w:rsidR="00A76C77" w:rsidRDefault="00A76C77" w:rsidP="0043177A">
            <w:pPr>
              <w:spacing w:before="100" w:beforeAutospacing="1" w:after="100" w:afterAutospacing="1"/>
              <w:jc w:val="both"/>
            </w:pPr>
            <w:r>
              <w:t>Est-ce que votre enfant a des symptômes reliés à la COVID-19 ? (Chez les enfants, on signale le plus souvent des symptômes abdominaux, ainsi que des éruptions ou des changements cutanés.</w:t>
            </w:r>
          </w:p>
        </w:tc>
        <w:tc>
          <w:tcPr>
            <w:tcW w:w="996" w:type="dxa"/>
            <w:shd w:val="clear" w:color="auto" w:fill="auto"/>
          </w:tcPr>
          <w:p w14:paraId="2C0721CF" w14:textId="2C36109E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69A8E17F">
                <v:shape id="_x0000_i1165" type="#_x0000_t75" style="width:14.25pt;height:18.75pt" o:ole="">
                  <v:imagedata r:id="rId29" o:title=""/>
                </v:shape>
                <w:control r:id="rId46" w:name="CheckBox116" w:shapeid="_x0000_i1165"/>
              </w:object>
            </w:r>
          </w:p>
        </w:tc>
        <w:tc>
          <w:tcPr>
            <w:tcW w:w="977" w:type="dxa"/>
            <w:shd w:val="clear" w:color="auto" w:fill="auto"/>
          </w:tcPr>
          <w:p w14:paraId="28A8DA9E" w14:textId="0EBED6A1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0EDFB5AF">
                <v:shape id="_x0000_i1166" type="#_x0000_t75" style="width:17.25pt;height:18.75pt" o:ole="">
                  <v:imagedata r:id="rId13" o:title=""/>
                </v:shape>
                <w:control r:id="rId47" w:name="CheckBox115" w:shapeid="_x0000_i1166"/>
              </w:object>
            </w:r>
          </w:p>
        </w:tc>
      </w:tr>
      <w:tr w:rsidR="00A76C77" w14:paraId="1908DED3" w14:textId="77777777" w:rsidTr="00A76C77">
        <w:tc>
          <w:tcPr>
            <w:tcW w:w="7208" w:type="dxa"/>
            <w:shd w:val="clear" w:color="auto" w:fill="auto"/>
          </w:tcPr>
          <w:p w14:paraId="1B18D6CE" w14:textId="77777777" w:rsidR="00A76C77" w:rsidRDefault="00A76C77" w:rsidP="0043177A">
            <w:pPr>
              <w:spacing w:before="100" w:beforeAutospacing="1" w:after="100" w:afterAutospacing="1"/>
              <w:jc w:val="both"/>
            </w:pPr>
            <w:r>
              <w:t>Est-ce que votre enfant comporte des facteurs de vulnérabilités à la COVID-19 (maladies respiratoires) ?</w:t>
            </w:r>
          </w:p>
        </w:tc>
        <w:tc>
          <w:tcPr>
            <w:tcW w:w="996" w:type="dxa"/>
            <w:shd w:val="clear" w:color="auto" w:fill="auto"/>
          </w:tcPr>
          <w:p w14:paraId="22F56418" w14:textId="16F46C6D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3749A74F">
                <v:shape id="_x0000_i1167" type="#_x0000_t75" style="width:15pt;height:18.75pt" o:ole="">
                  <v:imagedata r:id="rId26" o:title=""/>
                </v:shape>
                <w:control r:id="rId48" w:name="CheckBox114" w:shapeid="_x0000_i1167"/>
              </w:object>
            </w:r>
          </w:p>
        </w:tc>
        <w:tc>
          <w:tcPr>
            <w:tcW w:w="977" w:type="dxa"/>
            <w:shd w:val="clear" w:color="auto" w:fill="auto"/>
          </w:tcPr>
          <w:p w14:paraId="3B0DBC98" w14:textId="11DC209D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1FA44609">
                <v:shape id="_x0000_i1168" type="#_x0000_t75" style="width:15pt;height:18.75pt" o:ole="">
                  <v:imagedata r:id="rId26" o:title=""/>
                </v:shape>
                <w:control r:id="rId49" w:name="CheckBox113" w:shapeid="_x0000_i1168"/>
              </w:object>
            </w:r>
          </w:p>
        </w:tc>
      </w:tr>
      <w:tr w:rsidR="00A76C77" w14:paraId="4DFF08D6" w14:textId="77777777" w:rsidTr="00A76C77">
        <w:tc>
          <w:tcPr>
            <w:tcW w:w="7208" w:type="dxa"/>
            <w:shd w:val="clear" w:color="auto" w:fill="auto"/>
          </w:tcPr>
          <w:p w14:paraId="045902B2" w14:textId="77777777" w:rsidR="00A76C77" w:rsidRDefault="00A76C77" w:rsidP="0043177A">
            <w:pPr>
              <w:spacing w:before="100" w:beforeAutospacing="1" w:after="100" w:afterAutospacing="1"/>
              <w:jc w:val="both"/>
            </w:pPr>
            <w:r>
              <w:t>D’ici votre droit d’accès, serez-vous en mesure de nous contacter si vos réponses doivent être modifiées ?</w:t>
            </w:r>
          </w:p>
        </w:tc>
        <w:tc>
          <w:tcPr>
            <w:tcW w:w="996" w:type="dxa"/>
            <w:shd w:val="clear" w:color="auto" w:fill="auto"/>
          </w:tcPr>
          <w:p w14:paraId="65C9296C" w14:textId="37FE1F5D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7C1F93EB">
                <v:shape id="_x0000_i1169" type="#_x0000_t75" style="width:14.25pt;height:18.75pt" o:ole="">
                  <v:imagedata r:id="rId29" o:title=""/>
                </v:shape>
                <w:control r:id="rId50" w:name="CheckBox112" w:shapeid="_x0000_i1169"/>
              </w:object>
            </w:r>
          </w:p>
        </w:tc>
        <w:tc>
          <w:tcPr>
            <w:tcW w:w="977" w:type="dxa"/>
            <w:shd w:val="clear" w:color="auto" w:fill="auto"/>
          </w:tcPr>
          <w:p w14:paraId="71470E5D" w14:textId="3D2E0D87" w:rsidR="00A76C77" w:rsidRDefault="00A76C77" w:rsidP="0043177A">
            <w:pPr>
              <w:spacing w:before="100" w:beforeAutospacing="1" w:after="100" w:afterAutospacing="1"/>
              <w:jc w:val="center"/>
            </w:pPr>
            <w:r w:rsidRPr="00C0257B">
              <w:object w:dxaOrig="225" w:dyaOrig="225" w14:anchorId="627A979A">
                <v:shape id="_x0000_i1170" type="#_x0000_t75" style="width:17.25pt;height:18.75pt" o:ole="">
                  <v:imagedata r:id="rId13" o:title=""/>
                </v:shape>
                <w:control r:id="rId51" w:name="CheckBox111" w:shapeid="_x0000_i1170"/>
              </w:object>
            </w:r>
          </w:p>
        </w:tc>
      </w:tr>
      <w:bookmarkEnd w:id="0"/>
    </w:tbl>
    <w:p w14:paraId="4C02C7BE" w14:textId="77777777" w:rsidR="00801407" w:rsidRDefault="00801407" w:rsidP="00877D5E"/>
    <w:p w14:paraId="21B5A13D" w14:textId="323867AF" w:rsidR="00632F0F" w:rsidRDefault="00632F0F" w:rsidP="00403579">
      <w:pPr>
        <w:jc w:val="both"/>
      </w:pPr>
      <w:r>
        <w:t>Ve</w:t>
      </w:r>
      <w:r w:rsidR="002B15BA">
        <w:t>u</w:t>
      </w:r>
      <w:r>
        <w:t xml:space="preserve">illez retourner le formulaire 24 à 48 heures avant votre accès à la Maison CALM à l’adresse courriel : </w:t>
      </w:r>
      <w:hyperlink r:id="rId52" w:history="1">
        <w:r w:rsidRPr="008026F2">
          <w:rPr>
            <w:rStyle w:val="Lienhypertexte"/>
          </w:rPr>
          <w:t>info@maisoncalm.org</w:t>
        </w:r>
      </w:hyperlink>
      <w:r>
        <w:t>. Prenez note que votre droit d’accès pourra être annulé si nous ne recevons pas ce formulaire compléter dans les délais prescrits.</w:t>
      </w:r>
    </w:p>
    <w:p w14:paraId="38EE67EF" w14:textId="6512E333" w:rsidR="0043177A" w:rsidRDefault="0043177A" w:rsidP="00403579">
      <w:pPr>
        <w:jc w:val="both"/>
      </w:pPr>
    </w:p>
    <w:p w14:paraId="1771536D" w14:textId="18481CA0" w:rsidR="0043177A" w:rsidRDefault="00915552" w:rsidP="00403579">
      <w:pPr>
        <w:jc w:val="both"/>
      </w:pPr>
      <w:r>
        <w:t xml:space="preserve"> </w:t>
      </w:r>
      <w:permStart w:id="455635065" w:edGrp="everyone"/>
      <w:r w:rsidR="005607FE">
        <w:object w:dxaOrig="225" w:dyaOrig="225" w14:anchorId="6AA51E85">
          <v:shape id="_x0000_i1171" type="#_x0000_t75" style="width:228.75pt;height:28.5pt" o:ole="">
            <v:imagedata r:id="rId53" o:title=""/>
          </v:shape>
          <w:control r:id="rId54" w:name="TextBox3" w:shapeid="_x0000_i1171"/>
        </w:object>
      </w:r>
      <w:permEnd w:id="455635065"/>
      <w:r w:rsidR="0043177A">
        <w:t>____________________________</w:t>
      </w:r>
      <w:r w:rsidR="005607FE">
        <w:t>_________</w:t>
      </w:r>
    </w:p>
    <w:p w14:paraId="117E2814" w14:textId="5FE62F1A" w:rsidR="0043177A" w:rsidRPr="00877D5E" w:rsidRDefault="00FD63E7" w:rsidP="00403579">
      <w:pPr>
        <w:jc w:val="both"/>
      </w:pPr>
      <w:r>
        <w:t>Signature du p</w:t>
      </w:r>
      <w:r w:rsidR="0043177A">
        <w:t xml:space="preserve">arent </w:t>
      </w:r>
    </w:p>
    <w:sectPr w:rsidR="0043177A" w:rsidRPr="00877D5E" w:rsidSect="0043177A">
      <w:pgSz w:w="12240" w:h="15840"/>
      <w:pgMar w:top="1135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22B5D" w14:textId="77777777" w:rsidR="002B15BA" w:rsidRDefault="002B15BA" w:rsidP="002B15BA">
      <w:r>
        <w:separator/>
      </w:r>
    </w:p>
  </w:endnote>
  <w:endnote w:type="continuationSeparator" w:id="0">
    <w:p w14:paraId="6C87AA77" w14:textId="77777777" w:rsidR="002B15BA" w:rsidRDefault="002B15BA" w:rsidP="002B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E647E" w14:textId="77777777" w:rsidR="002B15BA" w:rsidRDefault="002B15BA" w:rsidP="002B15BA">
      <w:r>
        <w:separator/>
      </w:r>
    </w:p>
  </w:footnote>
  <w:footnote w:type="continuationSeparator" w:id="0">
    <w:p w14:paraId="5E85E65E" w14:textId="77777777" w:rsidR="002B15BA" w:rsidRDefault="002B15BA" w:rsidP="002B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A4D1F"/>
    <w:multiLevelType w:val="hybridMultilevel"/>
    <w:tmpl w:val="440AC5CA"/>
    <w:lvl w:ilvl="0" w:tplc="A20E7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9sdYFLIIi0ywrPxelOGALXRXImwQquA5NZh0kJiN0jNT0JOnjArx2YGtYH3OQIvwfn/96zluszY1s4TaJXUAJg==" w:salt="EBxzV4zphhbiWceTEJgg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0C"/>
    <w:rsid w:val="000E5729"/>
    <w:rsid w:val="000F703C"/>
    <w:rsid w:val="00114A38"/>
    <w:rsid w:val="001979DD"/>
    <w:rsid w:val="002B15BA"/>
    <w:rsid w:val="00403579"/>
    <w:rsid w:val="0043177A"/>
    <w:rsid w:val="00500E54"/>
    <w:rsid w:val="005607FE"/>
    <w:rsid w:val="00632F0F"/>
    <w:rsid w:val="006D657A"/>
    <w:rsid w:val="0077240C"/>
    <w:rsid w:val="00776C5E"/>
    <w:rsid w:val="00801407"/>
    <w:rsid w:val="0086601B"/>
    <w:rsid w:val="00877D5E"/>
    <w:rsid w:val="00915552"/>
    <w:rsid w:val="00A76C77"/>
    <w:rsid w:val="00AD248A"/>
    <w:rsid w:val="00BA5C24"/>
    <w:rsid w:val="00C83BDB"/>
    <w:rsid w:val="00CC3722"/>
    <w:rsid w:val="00DC28BD"/>
    <w:rsid w:val="00F85760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4E4BDD33"/>
  <w15:chartTrackingRefBased/>
  <w15:docId w15:val="{97600F2E-3E31-4D19-B2DE-CCAC9956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D5E"/>
    <w:rPr>
      <w:rFonts w:eastAsia="SimSun" w:cs="Times New Roman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7D5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32F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2F0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B15B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B15BA"/>
    <w:rPr>
      <w:rFonts w:eastAsia="SimSun" w:cs="Times New Roman"/>
      <w:szCs w:val="24"/>
      <w:lang w:val="fr-FR" w:eastAsia="zh-CN"/>
    </w:rPr>
  </w:style>
  <w:style w:type="paragraph" w:styleId="Pieddepage">
    <w:name w:val="footer"/>
    <w:basedOn w:val="Normal"/>
    <w:link w:val="PieddepageCar"/>
    <w:uiPriority w:val="99"/>
    <w:unhideWhenUsed/>
    <w:rsid w:val="002B15B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15BA"/>
    <w:rPr>
      <w:rFonts w:eastAsia="SimSun" w:cs="Times New Roman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39" Type="http://schemas.openxmlformats.org/officeDocument/2006/relationships/control" Target="activeX/activeX24.xml"/><Relationship Id="rId21" Type="http://schemas.openxmlformats.org/officeDocument/2006/relationships/control" Target="activeX/activeX10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9.wmf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image" Target="media/image10.wmf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hyperlink" Target="mailto:info@maisoncalm.org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control" Target="activeX/activeX36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20" Type="http://schemas.openxmlformats.org/officeDocument/2006/relationships/control" Target="activeX/activeX9.xml"/><Relationship Id="rId41" Type="http://schemas.openxmlformats.org/officeDocument/2006/relationships/control" Target="activeX/activeX26.xml"/><Relationship Id="rId54" Type="http://schemas.openxmlformats.org/officeDocument/2006/relationships/control" Target="activeX/activeX3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que\Desktop\Facteurs%20de%20risque%20-%20Maison%20CALM%20test%202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Facteurs de risque - Maison CALM test 2</Template>
  <TotalTime>0</TotalTime>
  <Pages>1</Pages>
  <Words>438</Words>
  <Characters>2411</Characters>
  <Application>Microsoft Office Word</Application>
  <DocSecurity>12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Intervenantes</cp:lastModifiedBy>
  <cp:revision>2</cp:revision>
  <dcterms:created xsi:type="dcterms:W3CDTF">2020-09-30T17:17:00Z</dcterms:created>
  <dcterms:modified xsi:type="dcterms:W3CDTF">2020-09-30T17:17:00Z</dcterms:modified>
</cp:coreProperties>
</file>